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A3" w:rsidRDefault="005371A3"/>
    <w:p w:rsidR="002C21A5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21A5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21A5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21A5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C21A5" w:rsidRPr="001144C6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1144C6">
        <w:rPr>
          <w:rFonts w:ascii="Times New Roman" w:eastAsia="Times New Roman" w:hAnsi="Times New Roman" w:cs="Times New Roman"/>
          <w:b/>
          <w:sz w:val="28"/>
          <w:szCs w:val="20"/>
        </w:rPr>
        <w:t>Anmodning om tilslutning til fjernvarmeforsyning.</w:t>
      </w:r>
    </w:p>
    <w:p w:rsidR="002C21A5" w:rsidRPr="001144C6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Nedennævnte ejendom ønskes hermed tilsluttet Hvide Sande Fjernvarme.</w:t>
      </w:r>
    </w:p>
    <w:p w:rsidR="002C21A5" w:rsidRPr="001144C6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Ejer: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Adresse: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Tilslutningsadresse: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Privat/erhverv: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Bebygget areal efter BBR: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Bolig areal efter BBR.: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>Dato for ønsket tilslutning: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402"/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VVS Installa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>tør: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ab/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                 .</w:t>
      </w:r>
    </w:p>
    <w:p w:rsidR="002C21A5" w:rsidRPr="001144C6" w:rsidRDefault="002C21A5" w:rsidP="002C21A5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:rsidR="002C21A5" w:rsidRPr="001144C6" w:rsidRDefault="002C21A5" w:rsidP="002C21A5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144C6">
        <w:rPr>
          <w:rFonts w:ascii="Times New Roman" w:eastAsia="Times New Roman" w:hAnsi="Times New Roman" w:cs="Times New Roman"/>
          <w:sz w:val="28"/>
          <w:szCs w:val="20"/>
        </w:rPr>
        <w:t xml:space="preserve">Dato  </w:t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</w:t>
      </w:r>
      <w:r w:rsidRPr="001144C6">
        <w:rPr>
          <w:rFonts w:ascii="Times New Roman" w:eastAsia="Times New Roman" w:hAnsi="Times New Roman" w:cs="Times New Roman"/>
          <w:sz w:val="28"/>
          <w:szCs w:val="20"/>
        </w:rPr>
        <w:t xml:space="preserve">Underskrift  </w:t>
      </w:r>
      <w:r w:rsidRPr="001144C6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                                    .</w:t>
      </w:r>
    </w:p>
    <w:p w:rsidR="00613298" w:rsidRPr="00613298" w:rsidRDefault="00613298" w:rsidP="002C21A5"/>
    <w:sectPr w:rsidR="00613298" w:rsidRPr="00613298" w:rsidSect="005371A3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95" w:rsidRDefault="00BD5A95" w:rsidP="00BD5B53">
      <w:pPr>
        <w:spacing w:after="0" w:line="240" w:lineRule="auto"/>
      </w:pPr>
      <w:r>
        <w:separator/>
      </w:r>
    </w:p>
  </w:endnote>
  <w:endnote w:type="continuationSeparator" w:id="0">
    <w:p w:rsidR="00BD5A95" w:rsidRDefault="00BD5A95" w:rsidP="00BD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95" w:rsidRDefault="00BD5A95" w:rsidP="00BD5B53">
    <w:pPr>
      <w:pStyle w:val="Sidehoved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Hvide Sande Fjernvarme </w:t>
    </w:r>
    <w:proofErr w:type="spellStart"/>
    <w:r>
      <w:rPr>
        <w:rFonts w:ascii="Arial" w:hAnsi="Arial" w:cs="Arial"/>
        <w:sz w:val="20"/>
        <w:szCs w:val="20"/>
      </w:rPr>
      <w:t>A.m.b.A.</w:t>
    </w:r>
    <w:proofErr w:type="spellEnd"/>
    <w:r>
      <w:rPr>
        <w:rFonts w:ascii="Arial" w:hAnsi="Arial" w:cs="Arial"/>
        <w:sz w:val="20"/>
        <w:szCs w:val="20"/>
      </w:rPr>
      <w:t xml:space="preserve"> - </w:t>
    </w:r>
    <w:proofErr w:type="spellStart"/>
    <w:r w:rsidRPr="00BD5B53">
      <w:rPr>
        <w:rFonts w:ascii="Arial" w:hAnsi="Arial" w:cs="Arial"/>
        <w:sz w:val="20"/>
        <w:szCs w:val="20"/>
      </w:rPr>
      <w:t>Numitvej</w:t>
    </w:r>
    <w:proofErr w:type="spellEnd"/>
    <w:r w:rsidRPr="00BD5B53">
      <w:rPr>
        <w:rFonts w:ascii="Arial" w:hAnsi="Arial" w:cs="Arial"/>
        <w:sz w:val="20"/>
        <w:szCs w:val="20"/>
      </w:rPr>
      <w:t xml:space="preserve"> 25</w:t>
    </w:r>
    <w:r>
      <w:rPr>
        <w:rFonts w:ascii="Arial" w:hAnsi="Arial" w:cs="Arial"/>
        <w:sz w:val="20"/>
        <w:szCs w:val="20"/>
      </w:rPr>
      <w:t xml:space="preserve"> -</w:t>
    </w:r>
    <w:r w:rsidRPr="00BD5B53">
      <w:rPr>
        <w:rFonts w:ascii="Arial" w:hAnsi="Arial" w:cs="Arial"/>
        <w:sz w:val="20"/>
        <w:szCs w:val="20"/>
      </w:rPr>
      <w:t xml:space="preserve"> 6960 Hvide Sande </w:t>
    </w:r>
  </w:p>
  <w:p w:rsidR="00BD5A95" w:rsidRPr="00EF669D" w:rsidRDefault="00BD5A95" w:rsidP="00BD5B53">
    <w:pPr>
      <w:pStyle w:val="Sidehoved"/>
      <w:jc w:val="center"/>
      <w:rPr>
        <w:rFonts w:ascii="Arial" w:hAnsi="Arial" w:cs="Arial"/>
        <w:sz w:val="20"/>
        <w:szCs w:val="20"/>
      </w:rPr>
    </w:pPr>
    <w:r w:rsidRPr="00EF669D">
      <w:rPr>
        <w:rFonts w:ascii="Arial" w:hAnsi="Arial" w:cs="Arial"/>
        <w:sz w:val="20"/>
        <w:szCs w:val="20"/>
      </w:rPr>
      <w:t>+45 97 31 16 61</w:t>
    </w:r>
    <w:r>
      <w:rPr>
        <w:rFonts w:ascii="Arial" w:hAnsi="Arial" w:cs="Arial"/>
        <w:sz w:val="20"/>
        <w:szCs w:val="20"/>
      </w:rPr>
      <w:t xml:space="preserve"> -</w:t>
    </w:r>
    <w:r w:rsidRPr="00EF669D">
      <w:rPr>
        <w:rFonts w:ascii="Arial" w:hAnsi="Arial" w:cs="Arial"/>
        <w:sz w:val="20"/>
        <w:szCs w:val="20"/>
      </w:rPr>
      <w:t xml:space="preserve"> info@hsf</w:t>
    </w:r>
    <w:r>
      <w:rPr>
        <w:rFonts w:ascii="Arial" w:hAnsi="Arial" w:cs="Arial"/>
        <w:sz w:val="20"/>
        <w:szCs w:val="20"/>
      </w:rPr>
      <w:t>v</w:t>
    </w:r>
    <w:r w:rsidRPr="00EF669D">
      <w:rPr>
        <w:rFonts w:ascii="Arial" w:hAnsi="Arial" w:cs="Arial"/>
        <w:sz w:val="20"/>
        <w:szCs w:val="20"/>
      </w:rPr>
      <w:t>.dk</w:t>
    </w:r>
    <w:r>
      <w:rPr>
        <w:rFonts w:ascii="Arial" w:hAnsi="Arial" w:cs="Arial"/>
        <w:sz w:val="20"/>
        <w:szCs w:val="20"/>
      </w:rPr>
      <w:t xml:space="preserve"> -</w:t>
    </w:r>
    <w:r w:rsidRPr="00EF669D">
      <w:rPr>
        <w:rFonts w:ascii="Arial" w:hAnsi="Arial" w:cs="Arial"/>
        <w:sz w:val="20"/>
        <w:szCs w:val="20"/>
      </w:rPr>
      <w:t xml:space="preserve"> </w:t>
    </w:r>
    <w:r w:rsidRPr="00BD5A95">
      <w:rPr>
        <w:rFonts w:ascii="Arial" w:hAnsi="Arial" w:cs="Arial"/>
        <w:sz w:val="20"/>
        <w:szCs w:val="20"/>
      </w:rPr>
      <w:t>www.hsfv.dk</w:t>
    </w:r>
    <w:r>
      <w:rPr>
        <w:rFonts w:ascii="Arial" w:hAnsi="Arial" w:cs="Arial"/>
        <w:sz w:val="20"/>
        <w:szCs w:val="20"/>
      </w:rPr>
      <w:t xml:space="preserve"> - CVR 69 91 41 28 </w:t>
    </w:r>
  </w:p>
  <w:p w:rsidR="00BD5A95" w:rsidRPr="00EF669D" w:rsidRDefault="00BD5A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95" w:rsidRDefault="00BD5A95" w:rsidP="00BD5B53">
      <w:pPr>
        <w:spacing w:after="0" w:line="240" w:lineRule="auto"/>
      </w:pPr>
      <w:r>
        <w:separator/>
      </w:r>
    </w:p>
  </w:footnote>
  <w:footnote w:type="continuationSeparator" w:id="0">
    <w:p w:rsidR="00BD5A95" w:rsidRDefault="00BD5A95" w:rsidP="00BD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95" w:rsidRPr="00BD5B53" w:rsidRDefault="00BD5A9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3166110</wp:posOffset>
          </wp:positionH>
          <wp:positionV relativeFrom="paragraph">
            <wp:posOffset>-240030</wp:posOffset>
          </wp:positionV>
          <wp:extent cx="3499913" cy="1690163"/>
          <wp:effectExtent l="0" t="0" r="5715" b="5715"/>
          <wp:wrapNone/>
          <wp:docPr id="1" name="Billede 1" descr="C:\Users\hsamhk\AppData\Local\Microsoft\Windows\INetCache\Content.Word\HSF_sustain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samhk\AppData\Local\Microsoft\Windows\INetCache\Content.Word\HSF_sustainab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238" cy="169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53"/>
    <w:rsid w:val="000F7EAF"/>
    <w:rsid w:val="00286FF3"/>
    <w:rsid w:val="002C21A5"/>
    <w:rsid w:val="0030404C"/>
    <w:rsid w:val="0049241A"/>
    <w:rsid w:val="005371A3"/>
    <w:rsid w:val="00613298"/>
    <w:rsid w:val="0065262A"/>
    <w:rsid w:val="006A651B"/>
    <w:rsid w:val="006E0404"/>
    <w:rsid w:val="006F5A3F"/>
    <w:rsid w:val="0081205D"/>
    <w:rsid w:val="009F434E"/>
    <w:rsid w:val="00A72B44"/>
    <w:rsid w:val="00B069F7"/>
    <w:rsid w:val="00B410ED"/>
    <w:rsid w:val="00BD5A95"/>
    <w:rsid w:val="00BD5B53"/>
    <w:rsid w:val="00C34801"/>
    <w:rsid w:val="00C60F55"/>
    <w:rsid w:val="00E054F4"/>
    <w:rsid w:val="00E756A8"/>
    <w:rsid w:val="00E95427"/>
    <w:rsid w:val="00E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4406E6"/>
  <w15:docId w15:val="{567EAD79-1881-44DE-9998-1698B5C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5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5B53"/>
  </w:style>
  <w:style w:type="paragraph" w:styleId="Sidefod">
    <w:name w:val="footer"/>
    <w:basedOn w:val="Normal"/>
    <w:link w:val="SidefodTegn"/>
    <w:uiPriority w:val="99"/>
    <w:unhideWhenUsed/>
    <w:rsid w:val="00BD5B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5B5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5B5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D5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EAF35D33</Template>
  <TotalTime>0</TotalTime>
  <Pages>1</Pages>
  <Words>124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mhk</dc:creator>
  <cp:lastModifiedBy>Martin Halkjær Kristensen - Hvidesande Fjernvarme</cp:lastModifiedBy>
  <cp:revision>2</cp:revision>
  <cp:lastPrinted>2019-11-15T07:50:00Z</cp:lastPrinted>
  <dcterms:created xsi:type="dcterms:W3CDTF">2020-01-03T09:17:00Z</dcterms:created>
  <dcterms:modified xsi:type="dcterms:W3CDTF">2020-01-03T09:17:00Z</dcterms:modified>
</cp:coreProperties>
</file>